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1E6" w14:textId="77777777" w:rsidR="00FE067E" w:rsidRPr="0052199A" w:rsidRDefault="003C6034" w:rsidP="00CC1F3B">
      <w:pPr>
        <w:pStyle w:val="TitlePageOrigin"/>
        <w:rPr>
          <w:color w:val="auto"/>
        </w:rPr>
      </w:pPr>
      <w:r w:rsidRPr="0052199A">
        <w:rPr>
          <w:caps w:val="0"/>
          <w:color w:val="auto"/>
        </w:rPr>
        <w:t>WEST VIRGINIA LEGISLATURE</w:t>
      </w:r>
    </w:p>
    <w:p w14:paraId="1065A31D" w14:textId="0B3CD19A" w:rsidR="00CD36CF" w:rsidRPr="0052199A" w:rsidRDefault="00CD36CF" w:rsidP="00CC1F3B">
      <w:pPr>
        <w:pStyle w:val="TitlePageSession"/>
        <w:rPr>
          <w:color w:val="auto"/>
        </w:rPr>
      </w:pPr>
      <w:r w:rsidRPr="0052199A">
        <w:rPr>
          <w:color w:val="auto"/>
        </w:rPr>
        <w:t>20</w:t>
      </w:r>
      <w:r w:rsidR="00EC5E63" w:rsidRPr="0052199A">
        <w:rPr>
          <w:color w:val="auto"/>
        </w:rPr>
        <w:t>2</w:t>
      </w:r>
      <w:r w:rsidR="00A01E15" w:rsidRPr="0052199A">
        <w:rPr>
          <w:color w:val="auto"/>
        </w:rPr>
        <w:t>4</w:t>
      </w:r>
      <w:r w:rsidRPr="0052199A">
        <w:rPr>
          <w:color w:val="auto"/>
        </w:rPr>
        <w:t xml:space="preserve"> </w:t>
      </w:r>
      <w:r w:rsidR="003C6034" w:rsidRPr="0052199A">
        <w:rPr>
          <w:caps w:val="0"/>
          <w:color w:val="auto"/>
        </w:rPr>
        <w:t>REGULAR SESSION</w:t>
      </w:r>
    </w:p>
    <w:p w14:paraId="262F3B12" w14:textId="77777777" w:rsidR="00CD36CF" w:rsidRPr="0052199A" w:rsidRDefault="00E3147C" w:rsidP="00CC1F3B">
      <w:pPr>
        <w:pStyle w:val="TitlePageBillPrefix"/>
        <w:rPr>
          <w:color w:val="auto"/>
        </w:rPr>
      </w:pPr>
      <w:sdt>
        <w:sdtPr>
          <w:rPr>
            <w:color w:val="auto"/>
          </w:rPr>
          <w:tag w:val="IntroDate"/>
          <w:id w:val="-1236936958"/>
          <w:placeholder>
            <w:docPart w:val="2821139A171B47DC90B7857AA76289EB"/>
          </w:placeholder>
          <w:text/>
        </w:sdtPr>
        <w:sdtEndPr/>
        <w:sdtContent>
          <w:r w:rsidR="00AE48A0" w:rsidRPr="0052199A">
            <w:rPr>
              <w:color w:val="auto"/>
            </w:rPr>
            <w:t>Introduced</w:t>
          </w:r>
        </w:sdtContent>
      </w:sdt>
    </w:p>
    <w:p w14:paraId="7CF9E978" w14:textId="0951EEA6" w:rsidR="00CD36CF" w:rsidRPr="0052199A" w:rsidRDefault="00E3147C" w:rsidP="00CC1F3B">
      <w:pPr>
        <w:pStyle w:val="BillNumber"/>
        <w:rPr>
          <w:color w:val="auto"/>
        </w:rPr>
      </w:pPr>
      <w:sdt>
        <w:sdtPr>
          <w:rPr>
            <w:color w:val="auto"/>
          </w:rPr>
          <w:tag w:val="Chamber"/>
          <w:id w:val="893011969"/>
          <w:lock w:val="sdtLocked"/>
          <w:placeholder>
            <w:docPart w:val="60DC31159E9E4E4D8263F9D20070BD1C"/>
          </w:placeholder>
          <w:dropDownList>
            <w:listItem w:displayText="House" w:value="House"/>
            <w:listItem w:displayText="Senate" w:value="Senate"/>
          </w:dropDownList>
        </w:sdtPr>
        <w:sdtEndPr/>
        <w:sdtContent>
          <w:r w:rsidR="00841DC2" w:rsidRPr="0052199A">
            <w:rPr>
              <w:color w:val="auto"/>
            </w:rPr>
            <w:t>Senate</w:t>
          </w:r>
        </w:sdtContent>
      </w:sdt>
      <w:r w:rsidR="00303684" w:rsidRPr="0052199A">
        <w:rPr>
          <w:color w:val="auto"/>
        </w:rPr>
        <w:t xml:space="preserve"> </w:t>
      </w:r>
      <w:r w:rsidR="00CD36CF" w:rsidRPr="0052199A">
        <w:rPr>
          <w:color w:val="auto"/>
        </w:rPr>
        <w:t xml:space="preserve">Bill </w:t>
      </w:r>
      <w:sdt>
        <w:sdtPr>
          <w:rPr>
            <w:color w:val="auto"/>
          </w:rPr>
          <w:tag w:val="BNum"/>
          <w:id w:val="1645317809"/>
          <w:lock w:val="sdtLocked"/>
          <w:placeholder>
            <w:docPart w:val="D1BDF56E96CB41E187D4B31223E25607"/>
          </w:placeholder>
          <w:text/>
        </w:sdtPr>
        <w:sdtEndPr/>
        <w:sdtContent>
          <w:r w:rsidR="00CA7D65">
            <w:rPr>
              <w:color w:val="auto"/>
            </w:rPr>
            <w:t>220</w:t>
          </w:r>
        </w:sdtContent>
      </w:sdt>
    </w:p>
    <w:p w14:paraId="1A7E88D2" w14:textId="6F446691" w:rsidR="00CD36CF" w:rsidRPr="0052199A" w:rsidRDefault="00CD36CF" w:rsidP="00CC1F3B">
      <w:pPr>
        <w:pStyle w:val="Sponsors"/>
        <w:rPr>
          <w:color w:val="auto"/>
        </w:rPr>
      </w:pPr>
      <w:r w:rsidRPr="0052199A">
        <w:rPr>
          <w:color w:val="auto"/>
        </w:rPr>
        <w:t xml:space="preserve">By </w:t>
      </w:r>
      <w:sdt>
        <w:sdtPr>
          <w:rPr>
            <w:color w:val="auto"/>
          </w:rPr>
          <w:tag w:val="Sponsors"/>
          <w:id w:val="1589585889"/>
          <w:placeholder>
            <w:docPart w:val="B4507C8E68D549BC80351665DDB6AD08"/>
          </w:placeholder>
          <w:text w:multiLine="1"/>
        </w:sdtPr>
        <w:sdtEndPr/>
        <w:sdtContent>
          <w:r w:rsidR="00841DC2" w:rsidRPr="0052199A">
            <w:rPr>
              <w:color w:val="auto"/>
            </w:rPr>
            <w:t>Senator</w:t>
          </w:r>
          <w:r w:rsidR="003D3720">
            <w:rPr>
              <w:color w:val="auto"/>
            </w:rPr>
            <w:t>s</w:t>
          </w:r>
          <w:r w:rsidR="00841DC2" w:rsidRPr="0052199A">
            <w:rPr>
              <w:color w:val="auto"/>
            </w:rPr>
            <w:t xml:space="preserve"> Weld</w:t>
          </w:r>
          <w:r w:rsidR="003D3720">
            <w:rPr>
              <w:color w:val="auto"/>
            </w:rPr>
            <w:t>, Caputo,</w:t>
          </w:r>
          <w:r w:rsidR="00E3147C">
            <w:rPr>
              <w:color w:val="auto"/>
            </w:rPr>
            <w:t xml:space="preserve"> </w:t>
          </w:r>
          <w:r w:rsidR="003D3720">
            <w:rPr>
              <w:color w:val="auto"/>
            </w:rPr>
            <w:t>Grady</w:t>
          </w:r>
          <w:r w:rsidR="00E3147C">
            <w:rPr>
              <w:color w:val="auto"/>
            </w:rPr>
            <w:t>, and Maroney</w:t>
          </w:r>
        </w:sdtContent>
      </w:sdt>
    </w:p>
    <w:p w14:paraId="0353AD3F" w14:textId="31C01BE8" w:rsidR="00E831B3" w:rsidRPr="0052199A" w:rsidRDefault="00CD36CF" w:rsidP="00CC1F3B">
      <w:pPr>
        <w:pStyle w:val="References"/>
        <w:rPr>
          <w:color w:val="auto"/>
        </w:rPr>
      </w:pPr>
      <w:r w:rsidRPr="0052199A">
        <w:rPr>
          <w:color w:val="auto"/>
        </w:rPr>
        <w:t>[</w:t>
      </w:r>
      <w:sdt>
        <w:sdtPr>
          <w:rPr>
            <w:color w:val="auto"/>
          </w:rPr>
          <w:tag w:val="References"/>
          <w:id w:val="-1043047873"/>
          <w:placeholder>
            <w:docPart w:val="C28A275CA43B4C4DAF6B72E1B3E6A347"/>
          </w:placeholder>
          <w:text w:multiLine="1"/>
        </w:sdtPr>
        <w:sdtEndPr/>
        <w:sdtContent>
          <w:r w:rsidR="00071AB9" w:rsidRPr="0052199A">
            <w:rPr>
              <w:color w:val="auto"/>
            </w:rPr>
            <w:t>Introduced</w:t>
          </w:r>
          <w:r w:rsidR="00CA7D65">
            <w:rPr>
              <w:color w:val="auto"/>
            </w:rPr>
            <w:t xml:space="preserve"> January 11, 2024</w:t>
          </w:r>
          <w:r w:rsidR="00071AB9" w:rsidRPr="0052199A">
            <w:rPr>
              <w:color w:val="auto"/>
            </w:rPr>
            <w:t xml:space="preserve">; </w:t>
          </w:r>
          <w:r w:rsidR="008C5E2A" w:rsidRPr="0052199A">
            <w:rPr>
              <w:color w:val="auto"/>
            </w:rPr>
            <w:t>r</w:t>
          </w:r>
          <w:r w:rsidR="00071AB9" w:rsidRPr="0052199A">
            <w:rPr>
              <w:color w:val="auto"/>
            </w:rPr>
            <w:t>eferred</w:t>
          </w:r>
          <w:r w:rsidR="00071AB9" w:rsidRPr="0052199A">
            <w:rPr>
              <w:color w:val="auto"/>
            </w:rPr>
            <w:br/>
            <w:t>to the Committee on</w:t>
          </w:r>
          <w:r w:rsidR="00BE3EB4">
            <w:rPr>
              <w:color w:val="auto"/>
            </w:rPr>
            <w:t xml:space="preserve"> the Judiciary</w:t>
          </w:r>
        </w:sdtContent>
      </w:sdt>
      <w:r w:rsidRPr="0052199A">
        <w:rPr>
          <w:color w:val="auto"/>
        </w:rPr>
        <w:t>]</w:t>
      </w:r>
    </w:p>
    <w:p w14:paraId="3C29EBE8" w14:textId="36A0470C" w:rsidR="00303684" w:rsidRPr="0052199A" w:rsidRDefault="0000526A" w:rsidP="00CC1F3B">
      <w:pPr>
        <w:pStyle w:val="TitleSection"/>
        <w:rPr>
          <w:color w:val="auto"/>
        </w:rPr>
      </w:pPr>
      <w:r w:rsidRPr="0052199A">
        <w:rPr>
          <w:color w:val="auto"/>
        </w:rPr>
        <w:lastRenderedPageBreak/>
        <w:t>A BILL</w:t>
      </w:r>
      <w:r w:rsidR="00841DC2" w:rsidRPr="0052199A">
        <w:rPr>
          <w:color w:val="auto"/>
        </w:rPr>
        <w:t xml:space="preserve"> to amend and reenact §23-4-1 of the Code of West Virginia, 1931, as amended, relating to compensable diseases of certain firefighters covered by workers</w:t>
      </w:r>
      <w:r w:rsidR="00A927F6" w:rsidRPr="0052199A">
        <w:rPr>
          <w:color w:val="auto"/>
        </w:rPr>
        <w:t>'</w:t>
      </w:r>
      <w:r w:rsidR="00841DC2" w:rsidRPr="0052199A">
        <w:rPr>
          <w:color w:val="auto"/>
        </w:rPr>
        <w:t xml:space="preserve"> compensation; establishing rebuttable presumption of injury arising out of</w:t>
      </w:r>
      <w:r w:rsidR="00CA7D65">
        <w:rPr>
          <w:color w:val="auto"/>
        </w:rPr>
        <w:t>,</w:t>
      </w:r>
      <w:r w:rsidR="002467CB">
        <w:rPr>
          <w:color w:val="auto"/>
        </w:rPr>
        <w:t xml:space="preserve"> </w:t>
      </w:r>
      <w:r w:rsidR="00841DC2" w:rsidRPr="0052199A">
        <w:rPr>
          <w:color w:val="auto"/>
        </w:rPr>
        <w:t>and in the course of</w:t>
      </w:r>
      <w:r w:rsidR="00CA7D65">
        <w:rPr>
          <w:color w:val="auto"/>
        </w:rPr>
        <w:t>,</w:t>
      </w:r>
      <w:r w:rsidR="00841DC2" w:rsidRPr="0052199A">
        <w:rPr>
          <w:color w:val="auto"/>
        </w:rPr>
        <w:t xml:space="preserve"> employment for certain covered firefighters that develop bladder cancer, mesothelioma, and testicular cancer; and providing that the rebuttable presumption </w:t>
      </w:r>
      <w:r w:rsidR="00841DC2" w:rsidRPr="0052199A">
        <w:rPr>
          <w:rFonts w:cs="Arial"/>
          <w:color w:val="auto"/>
        </w:rPr>
        <w:t>expires on July 1, 202</w:t>
      </w:r>
      <w:r w:rsidR="00995D3A" w:rsidRPr="0052199A">
        <w:rPr>
          <w:rFonts w:cs="Arial"/>
          <w:color w:val="auto"/>
        </w:rPr>
        <w:t>6</w:t>
      </w:r>
      <w:r w:rsidR="00841DC2" w:rsidRPr="0052199A">
        <w:rPr>
          <w:rFonts w:cs="Arial"/>
          <w:color w:val="auto"/>
        </w:rPr>
        <w:t>, unless extended by the Legislature.</w:t>
      </w:r>
    </w:p>
    <w:p w14:paraId="2F4BE898" w14:textId="77777777" w:rsidR="00303684" w:rsidRPr="0052199A" w:rsidRDefault="00303684" w:rsidP="00CC1F3B">
      <w:pPr>
        <w:pStyle w:val="EnactingClause"/>
        <w:rPr>
          <w:color w:val="auto"/>
        </w:rPr>
      </w:pPr>
      <w:r w:rsidRPr="0052199A">
        <w:rPr>
          <w:color w:val="auto"/>
        </w:rPr>
        <w:t>Be it enacted by the Legislature of West Virginia:</w:t>
      </w:r>
    </w:p>
    <w:p w14:paraId="0E26DA60" w14:textId="77777777" w:rsidR="003C6034" w:rsidRPr="0052199A" w:rsidRDefault="003C6034" w:rsidP="00CC1F3B">
      <w:pPr>
        <w:pStyle w:val="EnactingClause"/>
        <w:rPr>
          <w:color w:val="auto"/>
        </w:rPr>
        <w:sectPr w:rsidR="003C6034" w:rsidRPr="0052199A" w:rsidSect="00125CB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940841" w14:textId="77777777" w:rsidR="00841DC2" w:rsidRPr="0052199A" w:rsidRDefault="00841DC2" w:rsidP="00E9135B">
      <w:pPr>
        <w:pStyle w:val="ArticleHeading"/>
        <w:rPr>
          <w:color w:val="auto"/>
        </w:rPr>
      </w:pPr>
      <w:r w:rsidRPr="0052199A">
        <w:rPr>
          <w:color w:val="auto"/>
        </w:rPr>
        <w:t>ARTICLE 4. DISABILITY AND DEATH BENEFITS.</w:t>
      </w:r>
    </w:p>
    <w:p w14:paraId="672E5763" w14:textId="416D9E3F" w:rsidR="00841DC2" w:rsidRPr="0052199A" w:rsidRDefault="00841DC2" w:rsidP="006D00C7">
      <w:pPr>
        <w:pStyle w:val="SectionHeading"/>
        <w:rPr>
          <w:color w:val="auto"/>
        </w:rPr>
      </w:pPr>
      <w:r w:rsidRPr="0052199A">
        <w:rPr>
          <w:color w:val="auto"/>
        </w:rPr>
        <w:t xml:space="preserve">§23-4-1. To whom compensation fund disbursed; occupational pneumoconiosis and other occupational diseases included in </w:t>
      </w:r>
      <w:r w:rsidR="0072014D" w:rsidRPr="0052199A">
        <w:rPr>
          <w:color w:val="auto"/>
        </w:rPr>
        <w:t>"</w:t>
      </w:r>
      <w:r w:rsidRPr="0052199A">
        <w:rPr>
          <w:color w:val="auto"/>
        </w:rPr>
        <w:t>injury</w:t>
      </w:r>
      <w:r w:rsidR="0072014D" w:rsidRPr="0052199A">
        <w:rPr>
          <w:color w:val="auto"/>
        </w:rPr>
        <w:t>"</w:t>
      </w:r>
      <w:r w:rsidRPr="0052199A">
        <w:rPr>
          <w:color w:val="auto"/>
        </w:rPr>
        <w:t xml:space="preserve"> and </w:t>
      </w:r>
      <w:r w:rsidR="0072014D" w:rsidRPr="0052199A">
        <w:rPr>
          <w:color w:val="auto"/>
        </w:rPr>
        <w:t>"</w:t>
      </w:r>
      <w:r w:rsidRPr="0052199A">
        <w:rPr>
          <w:color w:val="auto"/>
        </w:rPr>
        <w:t>personal injury</w:t>
      </w:r>
      <w:r w:rsidR="0072014D" w:rsidRPr="0052199A">
        <w:rPr>
          <w:color w:val="auto"/>
        </w:rPr>
        <w:t>"</w:t>
      </w:r>
      <w:r w:rsidRPr="0052199A">
        <w:rPr>
          <w:color w:val="auto"/>
        </w:rPr>
        <w:t>; definition of occupational pneumoconiosis and other occupational diseases; rebuttable presumption for cardiovascular injury and disease or pulmonary disease for firefighters.</w:t>
      </w:r>
    </w:p>
    <w:p w14:paraId="77DB70DD" w14:textId="77777777" w:rsidR="00841DC2" w:rsidRPr="0052199A" w:rsidRDefault="00841DC2" w:rsidP="006D00C7">
      <w:pPr>
        <w:pStyle w:val="SectionBody"/>
        <w:rPr>
          <w:color w:val="auto"/>
        </w:rPr>
        <w:sectPr w:rsidR="00841DC2" w:rsidRPr="0052199A" w:rsidSect="00125CBF">
          <w:type w:val="continuous"/>
          <w:pgSz w:w="12240" w:h="15840" w:code="1"/>
          <w:pgMar w:top="1440" w:right="1440" w:bottom="1440" w:left="1440" w:header="720" w:footer="720" w:gutter="0"/>
          <w:lnNumType w:countBy="1" w:restart="newSection"/>
          <w:cols w:space="720"/>
          <w:titlePg/>
          <w:docGrid w:linePitch="360"/>
        </w:sectPr>
      </w:pPr>
    </w:p>
    <w:p w14:paraId="3885D0D0" w14:textId="66AE2388" w:rsidR="00841DC2" w:rsidRPr="0052199A" w:rsidRDefault="00841DC2" w:rsidP="006D00C7">
      <w:pPr>
        <w:pStyle w:val="SectionBody"/>
        <w:rPr>
          <w:color w:val="auto"/>
        </w:rPr>
      </w:pPr>
      <w:r w:rsidRPr="0052199A">
        <w:rPr>
          <w:color w:val="auto"/>
        </w:rPr>
        <w:t>(a) Subject to the provisions and limitations elsewhere in this chapter, workers</w:t>
      </w:r>
      <w:r w:rsidR="0072014D" w:rsidRPr="0052199A">
        <w:rPr>
          <w:color w:val="auto"/>
        </w:rPr>
        <w:t>'</w:t>
      </w:r>
      <w:r w:rsidRPr="0052199A">
        <w:rPr>
          <w:color w:val="auto"/>
        </w:rPr>
        <w:t xml:space="preserve"> compensation benefits shall be paid </w:t>
      </w:r>
      <w:r w:rsidRPr="0052199A">
        <w:rPr>
          <w:color w:val="auto"/>
          <w:u w:val="single"/>
        </w:rPr>
        <w:t>from</w:t>
      </w:r>
      <w:r w:rsidRPr="0052199A">
        <w:rPr>
          <w:color w:val="auto"/>
        </w:rPr>
        <w:t xml:space="preserve"> the Workers</w:t>
      </w:r>
      <w:r w:rsidR="0072014D" w:rsidRPr="0052199A">
        <w:rPr>
          <w:color w:val="auto"/>
        </w:rPr>
        <w:t>'</w:t>
      </w:r>
      <w:r w:rsidRPr="0052199A">
        <w:rPr>
          <w:color w:val="auto"/>
        </w:rPr>
        <w:t xml:space="preserve">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52199A">
        <w:rPr>
          <w:i/>
          <w:color w:val="auto"/>
        </w:rPr>
        <w:t>Provided</w:t>
      </w:r>
      <w:r w:rsidRPr="0052199A">
        <w:rPr>
          <w:iCs/>
          <w:color w:val="auto"/>
        </w:rPr>
        <w:t>,</w:t>
      </w:r>
      <w:r w:rsidRPr="0052199A">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52199A">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52199A">
        <w:rPr>
          <w:iCs/>
          <w:color w:val="auto"/>
        </w:rPr>
        <w:t xml:space="preserve"> </w:t>
      </w:r>
      <w:r w:rsidRPr="0052199A">
        <w:rPr>
          <w:i/>
          <w:color w:val="auto"/>
        </w:rPr>
        <w:t>Provided, however</w:t>
      </w:r>
      <w:r w:rsidRPr="0052199A">
        <w:rPr>
          <w:iCs/>
          <w:color w:val="auto"/>
        </w:rPr>
        <w:t>,</w:t>
      </w:r>
      <w:r w:rsidRPr="0052199A">
        <w:rPr>
          <w:color w:val="auto"/>
        </w:rPr>
        <w:t xml:space="preserve"> That the employees may collect sick leave benefits until receiving temporary total disability benefits. The Division of Personnel shall propose rules for legislative approval pursuant to §29A-3-1 </w:t>
      </w:r>
      <w:r w:rsidRPr="0052199A">
        <w:rPr>
          <w:i/>
          <w:iCs/>
          <w:color w:val="auto"/>
        </w:rPr>
        <w:t>et seq</w:t>
      </w:r>
      <w:r w:rsidRPr="0052199A">
        <w:rPr>
          <w:color w:val="auto"/>
        </w:rPr>
        <w:t xml:space="preserve">. of this code relating to use of sick leave benefits by employees receiving personal injuries in the course of and resulting from covered employment: </w:t>
      </w:r>
      <w:r w:rsidRPr="0052199A">
        <w:rPr>
          <w:i/>
          <w:color w:val="auto"/>
        </w:rPr>
        <w:t>Provided further</w:t>
      </w:r>
      <w:r w:rsidRPr="0052199A">
        <w:rPr>
          <w:iCs/>
          <w:color w:val="auto"/>
        </w:rPr>
        <w:t>,</w:t>
      </w:r>
      <w:r w:rsidRPr="0052199A">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52199A">
        <w:rPr>
          <w:i/>
          <w:color w:val="auto"/>
        </w:rPr>
        <w:t>And provided further</w:t>
      </w:r>
      <w:r w:rsidRPr="0052199A">
        <w:rPr>
          <w:iCs/>
          <w:color w:val="auto"/>
        </w:rPr>
        <w:t>,</w:t>
      </w:r>
      <w:r w:rsidRPr="0052199A">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00A87F3A" w14:textId="672EA8E5" w:rsidR="00841DC2" w:rsidRPr="0052199A" w:rsidRDefault="00841DC2" w:rsidP="006D00C7">
      <w:pPr>
        <w:pStyle w:val="SectionBody"/>
        <w:rPr>
          <w:color w:val="auto"/>
        </w:rPr>
      </w:pPr>
      <w:r w:rsidRPr="0052199A">
        <w:rPr>
          <w:color w:val="auto"/>
        </w:rPr>
        <w:t xml:space="preserve">(b) For the purposes of this chapter, the terms </w:t>
      </w:r>
      <w:r w:rsidR="0072014D" w:rsidRPr="0052199A">
        <w:rPr>
          <w:color w:val="auto"/>
        </w:rPr>
        <w:t>"</w:t>
      </w:r>
      <w:r w:rsidRPr="0052199A">
        <w:rPr>
          <w:color w:val="auto"/>
        </w:rPr>
        <w:t>injury</w:t>
      </w:r>
      <w:r w:rsidR="0072014D" w:rsidRPr="0052199A">
        <w:rPr>
          <w:color w:val="auto"/>
        </w:rPr>
        <w:t>"</w:t>
      </w:r>
      <w:r w:rsidRPr="0052199A">
        <w:rPr>
          <w:color w:val="auto"/>
        </w:rPr>
        <w:t xml:space="preserve"> and </w:t>
      </w:r>
      <w:r w:rsidR="0072014D" w:rsidRPr="0052199A">
        <w:rPr>
          <w:color w:val="auto"/>
        </w:rPr>
        <w:t>"</w:t>
      </w:r>
      <w:r w:rsidRPr="0052199A">
        <w:rPr>
          <w:color w:val="auto"/>
        </w:rPr>
        <w:t>personal injury</w:t>
      </w:r>
      <w:r w:rsidR="0072014D" w:rsidRPr="0052199A">
        <w:rPr>
          <w:color w:val="auto"/>
        </w:rPr>
        <w:t>"</w:t>
      </w:r>
      <w:r w:rsidRPr="0052199A">
        <w:rPr>
          <w:color w:val="auto"/>
        </w:rPr>
        <w:t xml:space="preserve"> include occupational pneumoconiosis and any other occupational disease, as hereinafter defined, and workers</w:t>
      </w:r>
      <w:r w:rsidR="0072014D" w:rsidRPr="0052199A">
        <w:rPr>
          <w:color w:val="auto"/>
        </w:rPr>
        <w:t>'</w:t>
      </w:r>
      <w:r w:rsidRPr="0052199A">
        <w:rPr>
          <w:color w:val="auto"/>
        </w:rPr>
        <w:t xml:space="preserve"> compensation benefits shall be paid to the employees of the employers in whose </w:t>
      </w:r>
      <w:r w:rsidRPr="0052199A">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52199A">
        <w:rPr>
          <w:iCs/>
          <w:color w:val="auto"/>
        </w:rPr>
        <w:t xml:space="preserve"> </w:t>
      </w:r>
      <w:r w:rsidRPr="0052199A">
        <w:rPr>
          <w:i/>
          <w:color w:val="auto"/>
        </w:rPr>
        <w:t>Provided</w:t>
      </w:r>
      <w:r w:rsidRPr="0052199A">
        <w:rPr>
          <w:iCs/>
          <w:color w:val="auto"/>
        </w:rPr>
        <w:t>,</w:t>
      </w:r>
      <w:r w:rsidRPr="0052199A">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5B25885E" w14:textId="050DE5A1" w:rsidR="00841DC2" w:rsidRPr="0052199A" w:rsidRDefault="00841DC2" w:rsidP="006D00C7">
      <w:pPr>
        <w:pStyle w:val="SectionBody"/>
        <w:rPr>
          <w:color w:val="auto"/>
        </w:rPr>
      </w:pPr>
      <w:r w:rsidRPr="0052199A">
        <w:rPr>
          <w:color w:val="auto"/>
        </w:rPr>
        <w:t xml:space="preserve">(c) For the purposes of this chapter, disability or death resulting from occupational pneumoconiosis, as defined in </w:t>
      </w:r>
      <w:r w:rsidR="00A01E15" w:rsidRPr="0052199A">
        <w:rPr>
          <w:rFonts w:cs="Arial"/>
          <w:color w:val="auto"/>
        </w:rPr>
        <w:t>§23-4-1(d) of this Code</w:t>
      </w:r>
      <w:r w:rsidRPr="0052199A">
        <w:rPr>
          <w:color w:val="auto"/>
        </w:rPr>
        <w:t>, shall be treated and compensated as an injury by accident.</w:t>
      </w:r>
    </w:p>
    <w:p w14:paraId="49ED761C" w14:textId="197C08D1" w:rsidR="00841DC2" w:rsidRPr="0052199A" w:rsidRDefault="00841DC2" w:rsidP="006D00C7">
      <w:pPr>
        <w:pStyle w:val="SectionBody"/>
        <w:rPr>
          <w:color w:val="auto"/>
        </w:rPr>
      </w:pPr>
      <w:r w:rsidRPr="0052199A">
        <w:rPr>
          <w:color w:val="auto"/>
        </w:rPr>
        <w:t xml:space="preserve">(d) Occupational pneumoconiosis is a disease of the lungs caused by the inhalation of minute particles of dust over a period of time due to causes and conditions arising out of and in the course of the employment. The term </w:t>
      </w:r>
      <w:r w:rsidR="0072014D" w:rsidRPr="0052199A">
        <w:rPr>
          <w:color w:val="auto"/>
        </w:rPr>
        <w:t>"</w:t>
      </w:r>
      <w:r w:rsidRPr="0052199A">
        <w:rPr>
          <w:color w:val="auto"/>
        </w:rPr>
        <w:t>occupational pneumoconiosis</w:t>
      </w:r>
      <w:r w:rsidR="0072014D" w:rsidRPr="0052199A">
        <w:rPr>
          <w:color w:val="auto"/>
        </w:rPr>
        <w:t>"</w:t>
      </w:r>
      <w:r w:rsidRPr="0052199A">
        <w:rPr>
          <w:color w:val="auto"/>
        </w:rPr>
        <w:t xml:space="preserve"> includes, but is not limited to, such diseases as silicosis, anthracosilicosis, coal worker’s pneumoconiosis, commonly known as black lung or miner</w:t>
      </w:r>
      <w:r w:rsidR="0072014D" w:rsidRPr="0052199A">
        <w:rPr>
          <w:color w:val="auto"/>
        </w:rPr>
        <w:t>'</w:t>
      </w:r>
      <w:r w:rsidRPr="0052199A">
        <w:rPr>
          <w:color w:val="auto"/>
        </w:rPr>
        <w:t>s asthma, silicotuberculosis (silicosis accompanied by active tuberculosis of the lungs), coal worker</w:t>
      </w:r>
      <w:r w:rsidR="0072014D" w:rsidRPr="0052199A">
        <w:rPr>
          <w:color w:val="auto"/>
        </w:rPr>
        <w:t>'</w:t>
      </w:r>
      <w:r w:rsidRPr="0052199A">
        <w:rPr>
          <w:color w:val="auto"/>
        </w:rPr>
        <w:t xml:space="preserve">s pneumoconiosis accompanied by active tuberculosis of the lungs, asbestosis, siderosis, anthrax, and any and all other dust diseases of the lungs and </w:t>
      </w:r>
      <w:r w:rsidRPr="0052199A">
        <w:rPr>
          <w:color w:val="auto"/>
        </w:rPr>
        <w:lastRenderedPageBreak/>
        <w:t>conditions and diseases caused by occupational pneumoconiosis which are not specifically designated in this section meeting the definition of occupational pneumoconiosis set forth in this subsection.</w:t>
      </w:r>
    </w:p>
    <w:p w14:paraId="35D8EE0F" w14:textId="77777777" w:rsidR="00841DC2" w:rsidRPr="0052199A" w:rsidRDefault="00841DC2" w:rsidP="006D00C7">
      <w:pPr>
        <w:pStyle w:val="SectionBody"/>
        <w:rPr>
          <w:color w:val="auto"/>
        </w:rPr>
      </w:pPr>
      <w:r w:rsidRPr="0052199A">
        <w:rPr>
          <w:color w:val="auto"/>
        </w:rPr>
        <w:t>(e) In determining the presence of occupational pneumoconiosis, x-ray evidence may be considered, but may not be accorded greater weight than any other type of evidence demonstrating occupational pneumoconiosis.</w:t>
      </w:r>
    </w:p>
    <w:p w14:paraId="5E317FC7" w14:textId="3018783C" w:rsidR="00841DC2" w:rsidRPr="0052199A" w:rsidRDefault="00841DC2" w:rsidP="006D00C7">
      <w:pPr>
        <w:pStyle w:val="SectionBody"/>
        <w:rPr>
          <w:color w:val="auto"/>
        </w:rPr>
      </w:pPr>
      <w:r w:rsidRPr="0052199A">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52199A">
        <w:rPr>
          <w:iCs/>
          <w:color w:val="auto"/>
        </w:rPr>
        <w:t xml:space="preserve"> </w:t>
      </w:r>
      <w:r w:rsidRPr="0052199A">
        <w:rPr>
          <w:i/>
          <w:color w:val="auto"/>
        </w:rPr>
        <w:t>Provided</w:t>
      </w:r>
      <w:r w:rsidRPr="0052199A">
        <w:rPr>
          <w:iCs/>
          <w:color w:val="auto"/>
        </w:rPr>
        <w:t>,</w:t>
      </w:r>
      <w:r w:rsidRPr="0052199A">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w:t>
      </w:r>
      <w:r w:rsidR="00A927F6" w:rsidRPr="0052199A">
        <w:rPr>
          <w:color w:val="auto"/>
        </w:rPr>
        <w:t>'</w:t>
      </w:r>
      <w:r w:rsidRPr="0052199A">
        <w:rPr>
          <w:color w:val="auto"/>
        </w:rPr>
        <w:t xml:space="preserve">s employment.  An application for benefits on account of an occupational disease shall set forth the name of the </w:t>
      </w:r>
      <w:r w:rsidRPr="0052199A">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2BFFD654" w14:textId="77777777" w:rsidR="00841DC2" w:rsidRPr="0052199A" w:rsidRDefault="00841DC2" w:rsidP="006D00C7">
      <w:pPr>
        <w:pStyle w:val="SectionBody"/>
        <w:rPr>
          <w:color w:val="auto"/>
        </w:rPr>
      </w:pPr>
      <w:r w:rsidRPr="0052199A">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0CE109C" w14:textId="47330459" w:rsidR="00841DC2" w:rsidRPr="0052199A" w:rsidRDefault="00841DC2" w:rsidP="006D00C7">
      <w:pPr>
        <w:pStyle w:val="SectionBody"/>
        <w:rPr>
          <w:color w:val="auto"/>
        </w:rPr>
      </w:pPr>
      <w:r w:rsidRPr="0052199A">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00995D3A" w:rsidRPr="0052199A">
        <w:rPr>
          <w:strike/>
          <w:color w:val="auto"/>
        </w:rPr>
        <w:t>or</w:t>
      </w:r>
      <w:r w:rsidR="00995D3A" w:rsidRPr="0052199A">
        <w:rPr>
          <w:color w:val="auto"/>
        </w:rPr>
        <w:t xml:space="preserve"> multiple myeloma, </w:t>
      </w:r>
      <w:r w:rsidR="00995D3A" w:rsidRPr="0052199A">
        <w:rPr>
          <w:color w:val="auto"/>
          <w:u w:val="single"/>
        </w:rPr>
        <w:t>bladder cancer, mesothelioma, or testicular cancer</w:t>
      </w:r>
      <w:r w:rsidR="00995D3A" w:rsidRPr="0052199A">
        <w:rPr>
          <w:color w:val="auto"/>
        </w:rPr>
        <w:t xml:space="preserve"> </w:t>
      </w:r>
      <w:r w:rsidRPr="0052199A">
        <w:rPr>
          <w:color w:val="auto"/>
        </w:rPr>
        <w:t xml:space="preserve">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w:t>
      </w:r>
      <w:r w:rsidR="00621C4D" w:rsidRPr="0052199A">
        <w:rPr>
          <w:color w:val="auto"/>
        </w:rPr>
        <w:t>firefighting</w:t>
      </w:r>
      <w:r w:rsidRPr="0052199A">
        <w:rPr>
          <w:color w:val="auto"/>
        </w:rPr>
        <w:t xml:space="preserve"> or a training or drill exercise which actually involved </w:t>
      </w:r>
      <w:r w:rsidR="00621C4D" w:rsidRPr="0052199A">
        <w:rPr>
          <w:color w:val="auto"/>
        </w:rPr>
        <w:t>firefighting</w:t>
      </w:r>
      <w:r w:rsidRPr="0052199A">
        <w:rPr>
          <w:color w:val="auto"/>
        </w:rPr>
        <w:t xml:space="preserve">; and (C) in the case of the development of leukemia, lymphoma, </w:t>
      </w:r>
      <w:r w:rsidR="00995D3A" w:rsidRPr="0052199A">
        <w:rPr>
          <w:strike/>
          <w:color w:val="auto"/>
        </w:rPr>
        <w:t>or</w:t>
      </w:r>
      <w:r w:rsidR="00995D3A" w:rsidRPr="0052199A">
        <w:rPr>
          <w:color w:val="auto"/>
        </w:rPr>
        <w:t xml:space="preserve"> multiple myeloma, </w:t>
      </w:r>
      <w:r w:rsidR="00995D3A" w:rsidRPr="0052199A">
        <w:rPr>
          <w:color w:val="auto"/>
          <w:u w:val="single"/>
        </w:rPr>
        <w:t>bladder cancer, mesothelioma, or testicular cancer,</w:t>
      </w:r>
      <w:r w:rsidR="00995D3A" w:rsidRPr="0052199A">
        <w:rPr>
          <w:color w:val="auto"/>
        </w:rPr>
        <w:t xml:space="preserve"> </w:t>
      </w:r>
      <w:r w:rsidRPr="0052199A">
        <w:rPr>
          <w:color w:val="auto"/>
        </w:rPr>
        <w:t xml:space="preserve">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w:t>
      </w:r>
      <w:r w:rsidR="00A01E15" w:rsidRPr="0052199A">
        <w:rPr>
          <w:color w:val="auto"/>
        </w:rPr>
        <w:t>self-inflicted</w:t>
      </w:r>
      <w:r w:rsidRPr="0052199A">
        <w:rPr>
          <w:color w:val="auto"/>
        </w:rPr>
        <w:t>.</w:t>
      </w:r>
      <w:r w:rsidR="00995D3A" w:rsidRPr="0052199A">
        <w:rPr>
          <w:rFonts w:cs="Arial"/>
          <w:color w:val="auto"/>
        </w:rPr>
        <w:t xml:space="preserve"> </w:t>
      </w:r>
      <w:r w:rsidR="00995D3A" w:rsidRPr="0052199A">
        <w:rPr>
          <w:rFonts w:cs="Arial"/>
          <w:color w:val="auto"/>
          <w:u w:val="single"/>
        </w:rPr>
        <w:t>The amendments made to this section during the 202</w:t>
      </w:r>
      <w:r w:rsidR="0016731F" w:rsidRPr="0052199A">
        <w:rPr>
          <w:rFonts w:cs="Arial"/>
          <w:color w:val="auto"/>
          <w:u w:val="single"/>
        </w:rPr>
        <w:t>4</w:t>
      </w:r>
      <w:r w:rsidR="00995D3A" w:rsidRPr="0052199A">
        <w:rPr>
          <w:rFonts w:cs="Arial"/>
          <w:color w:val="auto"/>
          <w:u w:val="single"/>
        </w:rPr>
        <w:t xml:space="preserve"> Regular Session of the Legislature to include bladder cancer, mesothelioma or testicular cancer arising out of and in the course of employment as a firefighter as a rebuttable </w:t>
      </w:r>
      <w:bookmarkStart w:id="0" w:name="_Hlk63349031"/>
      <w:r w:rsidR="00995D3A" w:rsidRPr="0052199A">
        <w:rPr>
          <w:rFonts w:cs="Arial"/>
          <w:color w:val="auto"/>
          <w:u w:val="single"/>
        </w:rPr>
        <w:t>presumption expire on July 1, 202</w:t>
      </w:r>
      <w:r w:rsidR="0016731F" w:rsidRPr="0052199A">
        <w:rPr>
          <w:rFonts w:cs="Arial"/>
          <w:color w:val="auto"/>
          <w:u w:val="single"/>
        </w:rPr>
        <w:t>8</w:t>
      </w:r>
      <w:r w:rsidR="00995D3A" w:rsidRPr="0052199A">
        <w:rPr>
          <w:rFonts w:cs="Arial"/>
          <w:color w:val="auto"/>
          <w:u w:val="single"/>
        </w:rPr>
        <w:t>, unless extended by the Legislature.</w:t>
      </w:r>
      <w:bookmarkEnd w:id="0"/>
    </w:p>
    <w:p w14:paraId="4C5FFE13" w14:textId="77777777" w:rsidR="00841DC2" w:rsidRPr="0052199A" w:rsidRDefault="00841DC2" w:rsidP="006D00C7">
      <w:pPr>
        <w:pStyle w:val="SectionBody"/>
        <w:rPr>
          <w:color w:val="auto"/>
        </w:rPr>
      </w:pPr>
      <w:r w:rsidRPr="0052199A">
        <w:rPr>
          <w:color w:val="auto"/>
        </w:rPr>
        <w:lastRenderedPageBreak/>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6BB98A14" w14:textId="77777777" w:rsidR="00C33014" w:rsidRPr="0052199A" w:rsidRDefault="00C33014" w:rsidP="00CC1F3B">
      <w:pPr>
        <w:pStyle w:val="Note"/>
        <w:rPr>
          <w:color w:val="auto"/>
        </w:rPr>
      </w:pPr>
    </w:p>
    <w:p w14:paraId="47F31927" w14:textId="68E548C0" w:rsidR="006865E9" w:rsidRPr="0052199A" w:rsidRDefault="00CF1DCA" w:rsidP="00CC1F3B">
      <w:pPr>
        <w:pStyle w:val="Note"/>
        <w:rPr>
          <w:color w:val="auto"/>
        </w:rPr>
      </w:pPr>
      <w:r w:rsidRPr="0052199A">
        <w:rPr>
          <w:color w:val="auto"/>
        </w:rPr>
        <w:t xml:space="preserve">NOTE: </w:t>
      </w:r>
      <w:r w:rsidR="00841DC2" w:rsidRPr="0052199A">
        <w:rPr>
          <w:color w:val="auto"/>
        </w:rPr>
        <w:t>The purpose of this bill is to include three types of cancer for which rebuttable presumption of injury from employment exists for firefighters and provides that the presumption for the three types of cancer expires July 1, 202</w:t>
      </w:r>
      <w:r w:rsidR="00841AFE" w:rsidRPr="0052199A">
        <w:rPr>
          <w:color w:val="auto"/>
        </w:rPr>
        <w:t>7</w:t>
      </w:r>
      <w:r w:rsidR="00841DC2" w:rsidRPr="0052199A">
        <w:rPr>
          <w:color w:val="auto"/>
        </w:rPr>
        <w:t>, unless extended by the Legislature.</w:t>
      </w:r>
    </w:p>
    <w:p w14:paraId="5418B89F" w14:textId="77777777" w:rsidR="006865E9" w:rsidRPr="0052199A" w:rsidRDefault="00AE48A0" w:rsidP="00CC1F3B">
      <w:pPr>
        <w:pStyle w:val="Note"/>
        <w:rPr>
          <w:color w:val="auto"/>
        </w:rPr>
      </w:pPr>
      <w:r w:rsidRPr="0052199A">
        <w:rPr>
          <w:color w:val="auto"/>
        </w:rPr>
        <w:t>Strike-throughs indicate language that would be stricken from a heading or the present law and underscoring indicates new language that would be added.</w:t>
      </w:r>
    </w:p>
    <w:sectPr w:rsidR="006865E9" w:rsidRPr="0052199A" w:rsidSect="00125C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799C" w14:textId="77777777" w:rsidR="004B4878" w:rsidRPr="00B844FE" w:rsidRDefault="004B4878" w:rsidP="00B844FE">
      <w:r>
        <w:separator/>
      </w:r>
    </w:p>
  </w:endnote>
  <w:endnote w:type="continuationSeparator" w:id="0">
    <w:p w14:paraId="4768F013" w14:textId="77777777" w:rsidR="004B4878" w:rsidRPr="00B844FE" w:rsidRDefault="004B48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6E26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C68C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0097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D707" w14:textId="77777777" w:rsidR="00621C4D" w:rsidRDefault="0062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960" w14:textId="77777777" w:rsidR="004B4878" w:rsidRPr="00B844FE" w:rsidRDefault="004B4878" w:rsidP="00B844FE">
      <w:r>
        <w:separator/>
      </w:r>
    </w:p>
  </w:footnote>
  <w:footnote w:type="continuationSeparator" w:id="0">
    <w:p w14:paraId="057A63F8" w14:textId="77777777" w:rsidR="004B4878" w:rsidRPr="00B844FE" w:rsidRDefault="004B48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CBE" w14:textId="77777777" w:rsidR="002A0269" w:rsidRPr="00B844FE" w:rsidRDefault="00E3147C">
    <w:pPr>
      <w:pStyle w:val="Header"/>
    </w:pPr>
    <w:sdt>
      <w:sdtPr>
        <w:id w:val="-684364211"/>
        <w:placeholder>
          <w:docPart w:val="60DC31159E9E4E4D8263F9D20070BD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DC31159E9E4E4D8263F9D20070BD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5FE0" w14:textId="58BFA9A8" w:rsidR="00C33014" w:rsidRPr="00A01E15" w:rsidRDefault="00AE48A0" w:rsidP="00A01E15">
    <w:pPr>
      <w:pStyle w:val="HeaderStyle"/>
    </w:pPr>
    <w:r w:rsidRPr="00A01E15">
      <w:t>I</w:t>
    </w:r>
    <w:r w:rsidR="001A66B7" w:rsidRPr="00A01E15">
      <w:t xml:space="preserve">ntr </w:t>
    </w:r>
    <w:sdt>
      <w:sdtPr>
        <w:tag w:val="BNumWH"/>
        <w:id w:val="138549797"/>
        <w:text/>
      </w:sdtPr>
      <w:sdtEndPr/>
      <w:sdtContent>
        <w:r w:rsidR="00841DC2" w:rsidRPr="00A01E15">
          <w:t xml:space="preserve">SB </w:t>
        </w:r>
      </w:sdtContent>
    </w:sdt>
    <w:r w:rsidR="00C33014" w:rsidRPr="00A01E15">
      <w:ptab w:relativeTo="margin" w:alignment="center" w:leader="none"/>
    </w:r>
    <w:r w:rsidR="00C33014" w:rsidRPr="00A01E15">
      <w:tab/>
    </w:r>
    <w:sdt>
      <w:sdtPr>
        <w:alias w:val="CBD Number"/>
        <w:tag w:val="CBD Number"/>
        <w:id w:val="1176923086"/>
        <w:lock w:val="sdtLocked"/>
        <w:text/>
      </w:sdtPr>
      <w:sdtEndPr/>
      <w:sdtContent>
        <w:r w:rsidR="00841DC2" w:rsidRPr="00A01E15">
          <w:t>202</w:t>
        </w:r>
        <w:r w:rsidR="00A01E15" w:rsidRPr="00A01E15">
          <w:t>4R1680</w:t>
        </w:r>
      </w:sdtContent>
    </w:sdt>
  </w:p>
  <w:p w14:paraId="165B12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8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6853382">
    <w:abstractNumId w:val="0"/>
  </w:num>
  <w:num w:numId="2" w16cid:durableId="206343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C2"/>
    <w:rsid w:val="0000526A"/>
    <w:rsid w:val="00026CF2"/>
    <w:rsid w:val="000328FD"/>
    <w:rsid w:val="000573A9"/>
    <w:rsid w:val="00071AB9"/>
    <w:rsid w:val="00085D22"/>
    <w:rsid w:val="000C5C77"/>
    <w:rsid w:val="000E3912"/>
    <w:rsid w:val="0010070F"/>
    <w:rsid w:val="00125CBF"/>
    <w:rsid w:val="0015112E"/>
    <w:rsid w:val="001552E7"/>
    <w:rsid w:val="001566B4"/>
    <w:rsid w:val="0016731F"/>
    <w:rsid w:val="001A03C7"/>
    <w:rsid w:val="001A66B7"/>
    <w:rsid w:val="001C279E"/>
    <w:rsid w:val="001D459E"/>
    <w:rsid w:val="001E3B4D"/>
    <w:rsid w:val="0022348D"/>
    <w:rsid w:val="002467CB"/>
    <w:rsid w:val="0027011C"/>
    <w:rsid w:val="00274200"/>
    <w:rsid w:val="00275740"/>
    <w:rsid w:val="002A0269"/>
    <w:rsid w:val="00303684"/>
    <w:rsid w:val="003143F5"/>
    <w:rsid w:val="00314854"/>
    <w:rsid w:val="0033195C"/>
    <w:rsid w:val="00394191"/>
    <w:rsid w:val="003C51CD"/>
    <w:rsid w:val="003C6034"/>
    <w:rsid w:val="003D3720"/>
    <w:rsid w:val="00400B5C"/>
    <w:rsid w:val="004368E0"/>
    <w:rsid w:val="004B4878"/>
    <w:rsid w:val="004C13DD"/>
    <w:rsid w:val="004D3ABE"/>
    <w:rsid w:val="004E3441"/>
    <w:rsid w:val="00500579"/>
    <w:rsid w:val="00505B61"/>
    <w:rsid w:val="0052199A"/>
    <w:rsid w:val="005A5366"/>
    <w:rsid w:val="00621C4D"/>
    <w:rsid w:val="006369EB"/>
    <w:rsid w:val="00637E73"/>
    <w:rsid w:val="006865E9"/>
    <w:rsid w:val="00686E9A"/>
    <w:rsid w:val="00691F3E"/>
    <w:rsid w:val="00694BFB"/>
    <w:rsid w:val="006A106B"/>
    <w:rsid w:val="006C523D"/>
    <w:rsid w:val="006D4036"/>
    <w:rsid w:val="00703309"/>
    <w:rsid w:val="0072014D"/>
    <w:rsid w:val="007A5259"/>
    <w:rsid w:val="007A7081"/>
    <w:rsid w:val="007F1CF5"/>
    <w:rsid w:val="00834EDE"/>
    <w:rsid w:val="00841AFE"/>
    <w:rsid w:val="00841DC2"/>
    <w:rsid w:val="008736AA"/>
    <w:rsid w:val="008C5E2A"/>
    <w:rsid w:val="008D275D"/>
    <w:rsid w:val="00947BEF"/>
    <w:rsid w:val="00980327"/>
    <w:rsid w:val="00986478"/>
    <w:rsid w:val="00995D3A"/>
    <w:rsid w:val="009B5557"/>
    <w:rsid w:val="009F1067"/>
    <w:rsid w:val="00A01E15"/>
    <w:rsid w:val="00A31E01"/>
    <w:rsid w:val="00A527AD"/>
    <w:rsid w:val="00A718CF"/>
    <w:rsid w:val="00A927F6"/>
    <w:rsid w:val="00AE48A0"/>
    <w:rsid w:val="00AE61BE"/>
    <w:rsid w:val="00AF6E23"/>
    <w:rsid w:val="00B16F25"/>
    <w:rsid w:val="00B24422"/>
    <w:rsid w:val="00B61F5D"/>
    <w:rsid w:val="00B66B81"/>
    <w:rsid w:val="00B80C20"/>
    <w:rsid w:val="00B844FE"/>
    <w:rsid w:val="00B86B4F"/>
    <w:rsid w:val="00BA1F84"/>
    <w:rsid w:val="00BC562B"/>
    <w:rsid w:val="00BE3EB4"/>
    <w:rsid w:val="00C33014"/>
    <w:rsid w:val="00C33434"/>
    <w:rsid w:val="00C34869"/>
    <w:rsid w:val="00C42EB6"/>
    <w:rsid w:val="00C85096"/>
    <w:rsid w:val="00CA7D65"/>
    <w:rsid w:val="00CB20EF"/>
    <w:rsid w:val="00CC1F3B"/>
    <w:rsid w:val="00CD12CB"/>
    <w:rsid w:val="00CD36CF"/>
    <w:rsid w:val="00CF1DCA"/>
    <w:rsid w:val="00D15F45"/>
    <w:rsid w:val="00D579FC"/>
    <w:rsid w:val="00D81C16"/>
    <w:rsid w:val="00DB146E"/>
    <w:rsid w:val="00DE526B"/>
    <w:rsid w:val="00DF199D"/>
    <w:rsid w:val="00E01542"/>
    <w:rsid w:val="00E3147C"/>
    <w:rsid w:val="00E365F1"/>
    <w:rsid w:val="00E62F48"/>
    <w:rsid w:val="00E831B3"/>
    <w:rsid w:val="00E95FBC"/>
    <w:rsid w:val="00EC5E63"/>
    <w:rsid w:val="00EE70CB"/>
    <w:rsid w:val="00F41CA2"/>
    <w:rsid w:val="00F443C0"/>
    <w:rsid w:val="00F62EFB"/>
    <w:rsid w:val="00F939A4"/>
    <w:rsid w:val="00FA7B09"/>
    <w:rsid w:val="00FB3DB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089563"/>
  <w15:chartTrackingRefBased/>
  <w15:docId w15:val="{D5C5FD66-3DCD-4912-B0AF-8EE3AF6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DC2"/>
    <w:rPr>
      <w:rFonts w:eastAsia="Calibri"/>
      <w:b/>
      <w:caps/>
      <w:color w:val="000000"/>
      <w:sz w:val="24"/>
    </w:rPr>
  </w:style>
  <w:style w:type="character" w:customStyle="1" w:styleId="SectionBodyChar">
    <w:name w:val="Section Body Char"/>
    <w:link w:val="SectionBody"/>
    <w:rsid w:val="00841DC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1139A171B47DC90B7857AA76289EB"/>
        <w:category>
          <w:name w:val="General"/>
          <w:gallery w:val="placeholder"/>
        </w:category>
        <w:types>
          <w:type w:val="bbPlcHdr"/>
        </w:types>
        <w:behaviors>
          <w:behavior w:val="content"/>
        </w:behaviors>
        <w:guid w:val="{D1873972-A517-4302-B5C5-393DF7F5F03F}"/>
      </w:docPartPr>
      <w:docPartBody>
        <w:p w:rsidR="00DF2F94" w:rsidRDefault="00DF2F94">
          <w:pPr>
            <w:pStyle w:val="2821139A171B47DC90B7857AA76289EB"/>
          </w:pPr>
          <w:r w:rsidRPr="00B844FE">
            <w:t>Prefix Text</w:t>
          </w:r>
        </w:p>
      </w:docPartBody>
    </w:docPart>
    <w:docPart>
      <w:docPartPr>
        <w:name w:val="60DC31159E9E4E4D8263F9D20070BD1C"/>
        <w:category>
          <w:name w:val="General"/>
          <w:gallery w:val="placeholder"/>
        </w:category>
        <w:types>
          <w:type w:val="bbPlcHdr"/>
        </w:types>
        <w:behaviors>
          <w:behavior w:val="content"/>
        </w:behaviors>
        <w:guid w:val="{B8083DB8-DA7E-460A-AC36-FBD195476574}"/>
      </w:docPartPr>
      <w:docPartBody>
        <w:p w:rsidR="00DF2F94" w:rsidRDefault="00DF2F94">
          <w:pPr>
            <w:pStyle w:val="60DC31159E9E4E4D8263F9D20070BD1C"/>
          </w:pPr>
          <w:r w:rsidRPr="00B844FE">
            <w:t>[Type here]</w:t>
          </w:r>
        </w:p>
      </w:docPartBody>
    </w:docPart>
    <w:docPart>
      <w:docPartPr>
        <w:name w:val="D1BDF56E96CB41E187D4B31223E25607"/>
        <w:category>
          <w:name w:val="General"/>
          <w:gallery w:val="placeholder"/>
        </w:category>
        <w:types>
          <w:type w:val="bbPlcHdr"/>
        </w:types>
        <w:behaviors>
          <w:behavior w:val="content"/>
        </w:behaviors>
        <w:guid w:val="{33A7134C-1BBF-4F9B-833A-30DF5D284F2A}"/>
      </w:docPartPr>
      <w:docPartBody>
        <w:p w:rsidR="00DF2F94" w:rsidRDefault="00DF2F94">
          <w:pPr>
            <w:pStyle w:val="D1BDF56E96CB41E187D4B31223E25607"/>
          </w:pPr>
          <w:r w:rsidRPr="00B844FE">
            <w:t>Number</w:t>
          </w:r>
        </w:p>
      </w:docPartBody>
    </w:docPart>
    <w:docPart>
      <w:docPartPr>
        <w:name w:val="B4507C8E68D549BC80351665DDB6AD08"/>
        <w:category>
          <w:name w:val="General"/>
          <w:gallery w:val="placeholder"/>
        </w:category>
        <w:types>
          <w:type w:val="bbPlcHdr"/>
        </w:types>
        <w:behaviors>
          <w:behavior w:val="content"/>
        </w:behaviors>
        <w:guid w:val="{3F5640BE-D15F-40AC-B407-3CB54C4EDE81}"/>
      </w:docPartPr>
      <w:docPartBody>
        <w:p w:rsidR="00DF2F94" w:rsidRDefault="00DF2F94">
          <w:pPr>
            <w:pStyle w:val="B4507C8E68D549BC80351665DDB6AD08"/>
          </w:pPr>
          <w:r w:rsidRPr="00B844FE">
            <w:t>Enter Sponsors Here</w:t>
          </w:r>
        </w:p>
      </w:docPartBody>
    </w:docPart>
    <w:docPart>
      <w:docPartPr>
        <w:name w:val="C28A275CA43B4C4DAF6B72E1B3E6A347"/>
        <w:category>
          <w:name w:val="General"/>
          <w:gallery w:val="placeholder"/>
        </w:category>
        <w:types>
          <w:type w:val="bbPlcHdr"/>
        </w:types>
        <w:behaviors>
          <w:behavior w:val="content"/>
        </w:behaviors>
        <w:guid w:val="{29F96A29-DFE8-4845-BA87-C8CD666A2D5F}"/>
      </w:docPartPr>
      <w:docPartBody>
        <w:p w:rsidR="00DF2F94" w:rsidRDefault="00DF2F94">
          <w:pPr>
            <w:pStyle w:val="C28A275CA43B4C4DAF6B72E1B3E6A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4"/>
    <w:rsid w:val="00CE5EBD"/>
    <w:rsid w:val="00D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1139A171B47DC90B7857AA76289EB">
    <w:name w:val="2821139A171B47DC90B7857AA76289EB"/>
  </w:style>
  <w:style w:type="paragraph" w:customStyle="1" w:styleId="60DC31159E9E4E4D8263F9D20070BD1C">
    <w:name w:val="60DC31159E9E4E4D8263F9D20070BD1C"/>
  </w:style>
  <w:style w:type="paragraph" w:customStyle="1" w:styleId="D1BDF56E96CB41E187D4B31223E25607">
    <w:name w:val="D1BDF56E96CB41E187D4B31223E25607"/>
  </w:style>
  <w:style w:type="paragraph" w:customStyle="1" w:styleId="B4507C8E68D549BC80351665DDB6AD08">
    <w:name w:val="B4507C8E68D549BC80351665DDB6AD08"/>
  </w:style>
  <w:style w:type="character" w:styleId="PlaceholderText">
    <w:name w:val="Placeholder Text"/>
    <w:basedOn w:val="DefaultParagraphFont"/>
    <w:uiPriority w:val="99"/>
    <w:semiHidden/>
    <w:rPr>
      <w:color w:val="808080"/>
    </w:rPr>
  </w:style>
  <w:style w:type="paragraph" w:customStyle="1" w:styleId="C28A275CA43B4C4DAF6B72E1B3E6A347">
    <w:name w:val="C28A275CA43B4C4DAF6B72E1B3E6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7</Pages>
  <Words>1821</Words>
  <Characters>10601</Characters>
  <Application>Microsoft Office Word</Application>
  <DocSecurity>0</DocSecurity>
  <Lines>815</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10</cp:revision>
  <cp:lastPrinted>2022-01-11T20:22:00Z</cp:lastPrinted>
  <dcterms:created xsi:type="dcterms:W3CDTF">2023-11-09T19:10:00Z</dcterms:created>
  <dcterms:modified xsi:type="dcterms:W3CDTF">2024-01-30T20:44:00Z</dcterms:modified>
</cp:coreProperties>
</file>